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3" w:rsidRDefault="00FC0F63" w:rsidP="00EA4F27">
      <w:pPr>
        <w:spacing w:after="0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  <w:r w:rsidRPr="000A1919">
        <w:rPr>
          <w:rFonts w:ascii="Times New Roman" w:hAnsi="Times New Roman" w:cs="Times New Roman"/>
          <w:b/>
          <w:bCs/>
          <w:szCs w:val="28"/>
        </w:rPr>
        <w:t>МУНИЦИПАЛЬНОЕ КАЗЁННОЕ ДОШКОЛЬНОЕ ОБРАЗОВАТЕЛЬНОЕ УЧРЕЖДЕНИЕ «ДЕТСКИЙ САД КОМБИНИРОВАННОГО ВИДА № 17 «ЖУРАВУШКА»</w:t>
      </w:r>
    </w:p>
    <w:p w:rsidR="00FC0F63" w:rsidRPr="000A1919" w:rsidRDefault="00FC0F63" w:rsidP="00EA4F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  <w:r w:rsidRPr="000A1919">
        <w:rPr>
          <w:rFonts w:ascii="Times New Roman" w:hAnsi="Times New Roman" w:cs="Times New Roman"/>
          <w:b/>
          <w:bCs/>
          <w:szCs w:val="28"/>
        </w:rPr>
        <w:t xml:space="preserve"> СТАНИЦЫ ЛЫСОГОРСКОЙ»</w:t>
      </w:r>
    </w:p>
    <w:p w:rsidR="00FC0F63" w:rsidRPr="0090000E" w:rsidRDefault="00FC0F63" w:rsidP="000A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0E">
        <w:rPr>
          <w:rFonts w:ascii="Times New Roman" w:hAnsi="Times New Roman" w:cs="Times New Roman"/>
          <w:sz w:val="24"/>
          <w:szCs w:val="24"/>
        </w:rPr>
        <w:t>357838, Ставропольский край, Георгиевский район,</w:t>
      </w:r>
    </w:p>
    <w:p w:rsidR="00FC0F63" w:rsidRPr="0090000E" w:rsidRDefault="00FC0F63" w:rsidP="000A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0E">
        <w:rPr>
          <w:rFonts w:ascii="Times New Roman" w:hAnsi="Times New Roman" w:cs="Times New Roman"/>
          <w:sz w:val="24"/>
          <w:szCs w:val="24"/>
        </w:rPr>
        <w:t>станица Лысогорская, улица Шошина, 3.                                         Телефон 8(87951) 7-05-61</w:t>
      </w:r>
    </w:p>
    <w:p w:rsidR="00FC0F63" w:rsidRPr="0090000E" w:rsidRDefault="00FC0F63" w:rsidP="000A19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0E">
        <w:rPr>
          <w:rFonts w:ascii="Times New Roman" w:hAnsi="Times New Roman" w:cs="Times New Roman"/>
          <w:sz w:val="24"/>
          <w:szCs w:val="24"/>
        </w:rPr>
        <w:t>ИНН  2625030605,  ОГРН  1042600069170</w:t>
      </w:r>
    </w:p>
    <w:p w:rsidR="00FC0F63" w:rsidRPr="0090000E" w:rsidRDefault="00FC0F63" w:rsidP="00661A3C">
      <w:pPr>
        <w:spacing w:after="153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F63" w:rsidRPr="0090000E" w:rsidRDefault="00FC0F63" w:rsidP="0090000E">
      <w:pPr>
        <w:spacing w:after="153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общественного Управляющего совета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900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900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260"/>
        <w:gridCol w:w="1968"/>
        <w:gridCol w:w="1891"/>
        <w:gridCol w:w="1876"/>
      </w:tblGrid>
      <w:tr w:rsidR="00FC0F63" w:rsidRPr="0090000E" w:rsidTr="000A1919">
        <w:tc>
          <w:tcPr>
            <w:tcW w:w="640" w:type="dxa"/>
          </w:tcPr>
          <w:p w:rsidR="00FC0F63" w:rsidRPr="0090000E" w:rsidRDefault="00FC0F63" w:rsidP="00A87C38">
            <w:pPr>
              <w:spacing w:after="153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C0F63" w:rsidRPr="0090000E" w:rsidRDefault="00FC0F63" w:rsidP="00A87C38">
            <w:pPr>
              <w:spacing w:after="153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 членов Управляющего совета ДОУ</w:t>
            </w:r>
          </w:p>
        </w:tc>
        <w:tc>
          <w:tcPr>
            <w:tcW w:w="1904" w:type="dxa"/>
          </w:tcPr>
          <w:p w:rsidR="00FC0F63" w:rsidRPr="0090000E" w:rsidRDefault="00FC0F63" w:rsidP="00A87C38">
            <w:pPr>
              <w:spacing w:after="153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Место работы</w:t>
            </w:r>
          </w:p>
        </w:tc>
        <w:tc>
          <w:tcPr>
            <w:tcW w:w="1891" w:type="dxa"/>
          </w:tcPr>
          <w:p w:rsidR="00FC0F63" w:rsidRPr="0090000E" w:rsidRDefault="00FC0F63" w:rsidP="00A87C38">
            <w:pPr>
              <w:spacing w:after="153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1876" w:type="dxa"/>
          </w:tcPr>
          <w:p w:rsidR="00FC0F63" w:rsidRPr="0090000E" w:rsidRDefault="00FC0F63" w:rsidP="00A87C38">
            <w:pPr>
              <w:spacing w:after="153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Контактный телефон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Председатель: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Терещенко Светлана Александровна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(родитель)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№15 ст. Лысогорской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8-928-31-59-609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Заместитель председателя: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Мещерякова Виктория Евгеньевна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МКДОУ «Детский сад № 17 «Журавушка» ст.Лысогорской»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ПФ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8-918-80-37-738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Секретарь: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Михайлёва Елена Николаевна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МКДОУ «Детский сад № 17 «Журавушка» ст.Лысогорской»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</w:p>
        </w:tc>
        <w:tc>
          <w:tcPr>
            <w:tcW w:w="1876" w:type="dxa"/>
          </w:tcPr>
          <w:p w:rsidR="00FC0F63" w:rsidRPr="0090000E" w:rsidRDefault="00FC0F63" w:rsidP="00EA4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436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Члены совета: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Бухтоярова Наталья Ивановна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МКДОУ «Детский сад № 17 «Журавушка» ст.Лысогорской»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8-928-342-78-12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Максакова Тамара Владимировна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«Центр»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экономист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2-33-64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8-928-31-83-004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Коновалова Ольга Алексеевна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Лысогорская Администрация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специалист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7-06-31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Бесшкурова Зинаида Николаевна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(родитель)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домохозяйка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906-476-88-29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C0F63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Щигорец Людмила Николаевна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(родитель)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МКДОУ «Детский сад № 17 «Журавушка» ст.Лысогорской»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помощник 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</w:p>
        </w:tc>
        <w:tc>
          <w:tcPr>
            <w:tcW w:w="1876" w:type="dxa"/>
          </w:tcPr>
          <w:p w:rsidR="00FC0F63" w:rsidRPr="0090000E" w:rsidRDefault="00FC0F63" w:rsidP="00EA4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909-75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18-061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Бичёв Вячеслав Сергеевич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(родитель)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г.Пятигорск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ЗАО «Тандер» - «Магнит»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8-961-49-46-455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Славнова Надежда Сергеевна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(родитель)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Лысогорское почтовое отделение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оператор-кассир</w:t>
            </w:r>
          </w:p>
        </w:tc>
        <w:tc>
          <w:tcPr>
            <w:tcW w:w="1876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8-928-361-43-77</w:t>
            </w:r>
          </w:p>
        </w:tc>
      </w:tr>
      <w:tr w:rsidR="00FC0F63" w:rsidRPr="0090000E" w:rsidTr="000A1919">
        <w:tc>
          <w:tcPr>
            <w:tcW w:w="640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F63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Антонян Наринэ Владимировна</w:t>
            </w:r>
          </w:p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родитель)</w:t>
            </w:r>
          </w:p>
        </w:tc>
        <w:tc>
          <w:tcPr>
            <w:tcW w:w="1904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домохозяйка</w:t>
            </w:r>
          </w:p>
        </w:tc>
        <w:tc>
          <w:tcPr>
            <w:tcW w:w="1891" w:type="dxa"/>
          </w:tcPr>
          <w:p w:rsidR="00FC0F63" w:rsidRPr="0090000E" w:rsidRDefault="00FC0F63" w:rsidP="0037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FC0F63" w:rsidRPr="0090000E" w:rsidRDefault="00FC0F63" w:rsidP="00EA4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961-47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</w:t>
            </w:r>
            <w:r w:rsidRPr="00900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481</w:t>
            </w:r>
          </w:p>
        </w:tc>
      </w:tr>
    </w:tbl>
    <w:p w:rsidR="00FC0F63" w:rsidRPr="0090000E" w:rsidRDefault="00FC0F63" w:rsidP="00376A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C0F63" w:rsidRPr="0090000E" w:rsidSect="0098530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946"/>
    <w:multiLevelType w:val="multilevel"/>
    <w:tmpl w:val="206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C38"/>
    <w:rsid w:val="00036659"/>
    <w:rsid w:val="000A1919"/>
    <w:rsid w:val="001310B1"/>
    <w:rsid w:val="001A28FF"/>
    <w:rsid w:val="001A4A4B"/>
    <w:rsid w:val="001C5190"/>
    <w:rsid w:val="001D4CF4"/>
    <w:rsid w:val="00220975"/>
    <w:rsid w:val="0023223B"/>
    <w:rsid w:val="002346B4"/>
    <w:rsid w:val="002406F3"/>
    <w:rsid w:val="00295F14"/>
    <w:rsid w:val="002E281A"/>
    <w:rsid w:val="0032786D"/>
    <w:rsid w:val="00344F1C"/>
    <w:rsid w:val="00376A31"/>
    <w:rsid w:val="003809DA"/>
    <w:rsid w:val="00393765"/>
    <w:rsid w:val="00410F93"/>
    <w:rsid w:val="00473CDC"/>
    <w:rsid w:val="004C0C10"/>
    <w:rsid w:val="004E10B3"/>
    <w:rsid w:val="00506429"/>
    <w:rsid w:val="005424D6"/>
    <w:rsid w:val="005A6E76"/>
    <w:rsid w:val="006102CF"/>
    <w:rsid w:val="00634655"/>
    <w:rsid w:val="00661A3C"/>
    <w:rsid w:val="00665D31"/>
    <w:rsid w:val="00671A55"/>
    <w:rsid w:val="007144E3"/>
    <w:rsid w:val="0076663A"/>
    <w:rsid w:val="007A0C55"/>
    <w:rsid w:val="007D2011"/>
    <w:rsid w:val="00811F2B"/>
    <w:rsid w:val="008410C6"/>
    <w:rsid w:val="008B3B2C"/>
    <w:rsid w:val="0090000E"/>
    <w:rsid w:val="00905EB7"/>
    <w:rsid w:val="00914B7D"/>
    <w:rsid w:val="0098530D"/>
    <w:rsid w:val="009872C5"/>
    <w:rsid w:val="00A116FC"/>
    <w:rsid w:val="00A34B54"/>
    <w:rsid w:val="00A846B5"/>
    <w:rsid w:val="00A87C38"/>
    <w:rsid w:val="00A92601"/>
    <w:rsid w:val="00A95C5E"/>
    <w:rsid w:val="00AE3201"/>
    <w:rsid w:val="00AE5B0F"/>
    <w:rsid w:val="00B03C62"/>
    <w:rsid w:val="00B10B65"/>
    <w:rsid w:val="00B370B1"/>
    <w:rsid w:val="00B609CF"/>
    <w:rsid w:val="00B773D5"/>
    <w:rsid w:val="00BB5308"/>
    <w:rsid w:val="00C00116"/>
    <w:rsid w:val="00C179C0"/>
    <w:rsid w:val="00C227E3"/>
    <w:rsid w:val="00D447B2"/>
    <w:rsid w:val="00E05B6E"/>
    <w:rsid w:val="00E11F23"/>
    <w:rsid w:val="00EA4F27"/>
    <w:rsid w:val="00EB3DE0"/>
    <w:rsid w:val="00EE4E3E"/>
    <w:rsid w:val="00EF4871"/>
    <w:rsid w:val="00F22324"/>
    <w:rsid w:val="00F97594"/>
    <w:rsid w:val="00FA1277"/>
    <w:rsid w:val="00FC0F63"/>
    <w:rsid w:val="00F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87C38"/>
    <w:rPr>
      <w:rFonts w:cs="Times New Roman"/>
      <w:b/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A87C3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1</Pages>
  <Words>245</Words>
  <Characters>1402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31</cp:revision>
  <cp:lastPrinted>2015-08-20T05:15:00Z</cp:lastPrinted>
  <dcterms:created xsi:type="dcterms:W3CDTF">2013-06-19T06:08:00Z</dcterms:created>
  <dcterms:modified xsi:type="dcterms:W3CDTF">2017-08-19T12:18:00Z</dcterms:modified>
</cp:coreProperties>
</file>